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D6" w:rsidRPr="002F0A38" w:rsidRDefault="003576D6" w:rsidP="008A5F58">
      <w:pPr>
        <w:pStyle w:val="Heading1"/>
        <w:ind w:right="-643"/>
        <w:jc w:val="center"/>
        <w:rPr>
          <w:rStyle w:val="IntenseReference"/>
          <w:sz w:val="40"/>
          <w:lang w:val="pl-PL"/>
        </w:rPr>
      </w:pPr>
      <w:r w:rsidRPr="002F0A38">
        <w:rPr>
          <w:rStyle w:val="IntenseReference"/>
          <w:sz w:val="40"/>
          <w:lang w:val="pl-PL"/>
        </w:rPr>
        <w:t>dostępność odprawy online w liniach lotniczych</w:t>
      </w:r>
    </w:p>
    <w:p w:rsidR="003576D6" w:rsidRPr="002F0A38" w:rsidRDefault="003576D6" w:rsidP="003402B6">
      <w:pPr>
        <w:rPr>
          <w:lang w:val="pl-PL"/>
        </w:rPr>
      </w:pPr>
    </w:p>
    <w:tbl>
      <w:tblPr>
        <w:tblW w:w="128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2835"/>
        <w:gridCol w:w="2551"/>
        <w:gridCol w:w="2410"/>
        <w:gridCol w:w="2551"/>
      </w:tblGrid>
      <w:tr w:rsidR="003576D6" w:rsidRPr="00C36A5F" w:rsidTr="00C36A5F">
        <w:trPr>
          <w:trHeight w:val="1185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</w:rPr>
            </w:pPr>
            <w:r w:rsidRPr="00C36A5F">
              <w:rPr>
                <w:b/>
                <w:lang w:val="pl-PL"/>
              </w:rPr>
              <w:br/>
            </w:r>
            <w:r w:rsidRPr="00C36A5F">
              <w:rPr>
                <w:b/>
              </w:rPr>
              <w:t>Linia lotnicza</w:t>
            </w:r>
            <w:r w:rsidRPr="00C36A5F">
              <w:rPr>
                <w:b/>
              </w:rPr>
              <w:br/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C36A5F">
              <w:rPr>
                <w:lang w:val="pl-PL"/>
              </w:rPr>
              <w:br/>
            </w:r>
            <w:r w:rsidRPr="00C36A5F">
              <w:rPr>
                <w:b/>
                <w:bCs/>
                <w:lang w:val="pl-PL"/>
              </w:rPr>
              <w:t>Kiedy najwcześniej można się odprawić (czas przed odlotem)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  <w:lang w:val="pl-PL"/>
              </w:rPr>
            </w:pPr>
          </w:p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C36A5F">
              <w:rPr>
                <w:b/>
                <w:bCs/>
                <w:lang w:val="pl-PL"/>
              </w:rPr>
              <w:t>Kiedy najpóźniej można się odprawić (czas przed odlotem)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C36A5F">
              <w:rPr>
                <w:b/>
                <w:lang w:val="pl-PL"/>
              </w:rPr>
              <w:br/>
            </w:r>
          </w:p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</w:rPr>
            </w:pPr>
            <w:r w:rsidRPr="00C36A5F">
              <w:rPr>
                <w:b/>
                <w:lang w:val="pl-PL"/>
              </w:rPr>
              <w:t>Aplikacja iOS (dostępne języki)</w:t>
            </w:r>
            <w:r w:rsidRPr="00C36A5F">
              <w:rPr>
                <w:b/>
              </w:rPr>
              <w:br/>
            </w:r>
            <w:r w:rsidRPr="00C36A5F">
              <w:rPr>
                <w:b/>
              </w:rPr>
              <w:br/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  <w:p w:rsidR="003576D6" w:rsidRPr="00C36A5F" w:rsidRDefault="003576D6" w:rsidP="00C36A5F">
            <w:pPr>
              <w:spacing w:after="0" w:line="240" w:lineRule="auto"/>
              <w:jc w:val="center"/>
              <w:rPr>
                <w:i/>
                <w:lang w:val="de-DE"/>
              </w:rPr>
            </w:pPr>
          </w:p>
          <w:p w:rsidR="003576D6" w:rsidRPr="00C36A5F" w:rsidRDefault="003576D6" w:rsidP="00C36A5F">
            <w:pPr>
              <w:spacing w:after="0" w:line="240" w:lineRule="auto"/>
              <w:jc w:val="center"/>
              <w:rPr>
                <w:i/>
                <w:lang w:val="de-DE"/>
              </w:rPr>
            </w:pPr>
            <w:r w:rsidRPr="00C36A5F">
              <w:rPr>
                <w:b/>
                <w:lang w:val="pl-PL"/>
              </w:rPr>
              <w:t>Aplikacja Android (dostępne języki)</w:t>
            </w:r>
          </w:p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</w:tr>
      <w:tr w:rsidR="003576D6" w:rsidRPr="00C36A5F" w:rsidTr="00C36A5F">
        <w:trPr>
          <w:trHeight w:val="502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1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</w:rPr>
            </w:pPr>
            <w:r w:rsidRPr="00C36A5F">
              <w:rPr>
                <w:b/>
              </w:rPr>
              <w:t>Easyjet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30 dni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40 min.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DE,ENG, FRA, ITA, NL, POR, ESP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DE, ENG, FRA, ITA, NL, POR, ESP</w:t>
            </w:r>
          </w:p>
        </w:tc>
      </w:tr>
      <w:tr w:rsidR="003576D6" w:rsidRPr="00C36A5F" w:rsidTr="00C36A5F">
        <w:trPr>
          <w:trHeight w:val="241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2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</w:rPr>
            </w:pPr>
            <w:r w:rsidRPr="00C36A5F">
              <w:rPr>
                <w:b/>
              </w:rPr>
              <w:t>Ryanair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30 dni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4 godz.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 xml:space="preserve">DE, ENG, </w:t>
            </w:r>
            <w:r w:rsidRPr="00C36A5F">
              <w:rPr>
                <w:b/>
              </w:rPr>
              <w:t>POL</w:t>
            </w:r>
            <w:r w:rsidRPr="00C36A5F">
              <w:t>, ITA, ESP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 xml:space="preserve">DE, ENG, </w:t>
            </w:r>
            <w:r w:rsidRPr="00C36A5F">
              <w:rPr>
                <w:b/>
              </w:rPr>
              <w:t>POL</w:t>
            </w:r>
            <w:r w:rsidRPr="00C36A5F">
              <w:t>, ITA, ESP</w:t>
            </w:r>
          </w:p>
        </w:tc>
      </w:tr>
      <w:tr w:rsidR="003576D6" w:rsidRPr="00C36A5F" w:rsidTr="00C36A5F">
        <w:trPr>
          <w:trHeight w:val="582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3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</w:rPr>
            </w:pPr>
            <w:r w:rsidRPr="00C36A5F">
              <w:rPr>
                <w:b/>
              </w:rPr>
              <w:t>German Wings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72 godz.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3 godz.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DE/ENG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DE/ENG</w:t>
            </w:r>
          </w:p>
        </w:tc>
      </w:tr>
      <w:tr w:rsidR="003576D6" w:rsidRPr="00C36A5F" w:rsidTr="00C36A5F">
        <w:trPr>
          <w:trHeight w:val="509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4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</w:rPr>
            </w:pPr>
            <w:r w:rsidRPr="00C36A5F">
              <w:rPr>
                <w:b/>
              </w:rPr>
              <w:t>LOT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color w:val="FF0000"/>
              </w:rPr>
            </w:pPr>
            <w:r w:rsidRPr="00C36A5F">
              <w:t>24 godz.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color w:val="FF0000"/>
              </w:rPr>
            </w:pPr>
            <w:r w:rsidRPr="00C36A5F">
              <w:t>120 min.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color w:val="FF0000"/>
              </w:rPr>
            </w:pPr>
            <w:r w:rsidRPr="00C36A5F">
              <w:rPr>
                <w:b/>
              </w:rPr>
              <w:t>POL</w:t>
            </w:r>
            <w:r w:rsidRPr="00C36A5F">
              <w:t>, ENG, JAP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color w:val="FF0000"/>
              </w:rPr>
            </w:pPr>
            <w:bookmarkStart w:id="0" w:name="_GoBack"/>
            <w:r w:rsidRPr="00C36A5F">
              <w:rPr>
                <w:b/>
              </w:rPr>
              <w:t>POL</w:t>
            </w:r>
            <w:bookmarkEnd w:id="0"/>
            <w:r w:rsidRPr="00C36A5F">
              <w:t>, ENG, JAP</w:t>
            </w:r>
          </w:p>
        </w:tc>
      </w:tr>
      <w:tr w:rsidR="003576D6" w:rsidRPr="00C36A5F" w:rsidTr="00C36A5F">
        <w:trPr>
          <w:trHeight w:val="442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5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</w:rPr>
            </w:pPr>
            <w:r w:rsidRPr="00C36A5F">
              <w:rPr>
                <w:b/>
              </w:rPr>
              <w:t>Alitalia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48 godz.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Brak danych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ENG/ITA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ENG/ITA</w:t>
            </w:r>
          </w:p>
        </w:tc>
      </w:tr>
      <w:tr w:rsidR="003576D6" w:rsidRPr="00C36A5F" w:rsidTr="00C36A5F">
        <w:trPr>
          <w:trHeight w:val="902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6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</w:rPr>
            </w:pPr>
            <w:r w:rsidRPr="00C36A5F">
              <w:rPr>
                <w:b/>
              </w:rPr>
              <w:t>Austrian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36 godz.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pl-PL"/>
              </w:rPr>
            </w:pPr>
            <w:r w:rsidRPr="00C36A5F">
              <w:rPr>
                <w:lang w:val="pl-PL"/>
              </w:rPr>
              <w:t>1 godz. – 30 minut</w:t>
            </w:r>
            <w:r w:rsidRPr="00C36A5F">
              <w:rPr>
                <w:lang w:val="pl-PL"/>
              </w:rPr>
              <w:br/>
              <w:t>(w zależności od trasy)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 xml:space="preserve">DE, ENG, FRA, ITA, </w:t>
            </w:r>
            <w:r w:rsidRPr="00C36A5F">
              <w:rPr>
                <w:b/>
                <w:lang w:val="de-DE"/>
              </w:rPr>
              <w:t>POL</w:t>
            </w:r>
            <w:r w:rsidRPr="00C36A5F">
              <w:rPr>
                <w:lang w:val="de-DE"/>
              </w:rPr>
              <w:t>, RUM, RUS, UKR, JPN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 xml:space="preserve">DE, ENG, FRA, ITA, </w:t>
            </w:r>
            <w:r w:rsidRPr="00C36A5F">
              <w:rPr>
                <w:b/>
                <w:lang w:val="de-DE"/>
              </w:rPr>
              <w:t>POL</w:t>
            </w:r>
            <w:r w:rsidRPr="00C36A5F">
              <w:rPr>
                <w:lang w:val="de-DE"/>
              </w:rPr>
              <w:t>, RUM, RUS, UKR, JPN</w:t>
            </w:r>
            <w:r w:rsidRPr="00C36A5F">
              <w:rPr>
                <w:lang w:val="de-DE"/>
              </w:rPr>
              <w:br/>
            </w:r>
          </w:p>
        </w:tc>
      </w:tr>
      <w:tr w:rsidR="003576D6" w:rsidRPr="00C36A5F" w:rsidTr="00C36A5F">
        <w:trPr>
          <w:trHeight w:val="602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7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</w:rPr>
            </w:pPr>
            <w:r w:rsidRPr="00C36A5F">
              <w:rPr>
                <w:b/>
              </w:rPr>
              <w:t>Air Berlin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30 godz.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pl-PL"/>
              </w:rPr>
            </w:pPr>
            <w:r w:rsidRPr="00C36A5F">
              <w:rPr>
                <w:lang w:val="pl-PL"/>
              </w:rPr>
              <w:t>90-30 min. (w zależności od trasy)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DE/ENG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DE/ENG</w:t>
            </w:r>
            <w:r w:rsidRPr="00C36A5F">
              <w:br/>
            </w:r>
          </w:p>
        </w:tc>
      </w:tr>
      <w:tr w:rsidR="003576D6" w:rsidRPr="00C36A5F" w:rsidTr="00C36A5F">
        <w:trPr>
          <w:trHeight w:val="1264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8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</w:rPr>
            </w:pPr>
            <w:r w:rsidRPr="00C36A5F">
              <w:rPr>
                <w:b/>
              </w:rPr>
              <w:t>Air France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30 godz.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pl-PL"/>
              </w:rPr>
            </w:pPr>
            <w:r w:rsidRPr="00C36A5F">
              <w:rPr>
                <w:lang w:val="pl-PL"/>
              </w:rPr>
              <w:t>30 min. trasy europejskie</w:t>
            </w:r>
          </w:p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pl-PL"/>
              </w:rPr>
            </w:pPr>
            <w:r w:rsidRPr="00C36A5F">
              <w:rPr>
                <w:lang w:val="pl-PL"/>
              </w:rPr>
              <w:t>60 min. trasy międzykontynentalne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ENG, FRA, DE, ITA, JPN, KOR, POR, RUS, CHN, ESP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ENG, FRA, DE, ITA, JPN, KOR, POR, RUS, CHN, ESP</w:t>
            </w:r>
            <w:r w:rsidRPr="00C36A5F">
              <w:br/>
            </w:r>
          </w:p>
        </w:tc>
      </w:tr>
      <w:tr w:rsidR="003576D6" w:rsidRPr="00C36A5F" w:rsidTr="00C36A5F">
        <w:trPr>
          <w:trHeight w:val="1550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9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</w:rPr>
            </w:pPr>
            <w:r w:rsidRPr="00C36A5F">
              <w:rPr>
                <w:b/>
              </w:rPr>
              <w:t>KLM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rPr>
                <w:bCs/>
              </w:rPr>
              <w:t>30</w:t>
            </w:r>
            <w:r w:rsidRPr="00C36A5F">
              <w:rPr>
                <w:b/>
                <w:bCs/>
              </w:rPr>
              <w:t xml:space="preserve"> </w:t>
            </w:r>
            <w:r w:rsidRPr="00C36A5F">
              <w:t>godz. do</w:t>
            </w:r>
            <w:r w:rsidRPr="00C36A5F">
              <w:rPr>
                <w:b/>
                <w:bCs/>
              </w:rPr>
              <w:t xml:space="preserve"> </w:t>
            </w:r>
            <w:r w:rsidRPr="00C36A5F">
              <w:rPr>
                <w:bCs/>
              </w:rPr>
              <w:t>1</w:t>
            </w:r>
            <w:r w:rsidRPr="00C36A5F">
              <w:rPr>
                <w:b/>
                <w:bCs/>
              </w:rPr>
              <w:t xml:space="preserve"> </w:t>
            </w:r>
            <w:r w:rsidRPr="00C36A5F">
              <w:t>godz.</w:t>
            </w:r>
            <w:r w:rsidRPr="00C36A5F">
              <w:br/>
              <w:t>(Do USA 24 do 1 godz.</w:t>
            </w:r>
            <w:r w:rsidRPr="00C36A5F">
              <w:br/>
              <w:t>Mumbaj 8 do 1 godz.</w:t>
            </w:r>
            <w:r w:rsidRPr="00C36A5F">
              <w:br/>
              <w:t>Chiny 23,5 godz.)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1 godz.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DE, ENG, NL, FRA, ITA; ESP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DE, ENG, NL, FRA, ITA; ESP</w:t>
            </w:r>
          </w:p>
        </w:tc>
      </w:tr>
      <w:tr w:rsidR="003576D6" w:rsidRPr="00C36A5F" w:rsidTr="00C36A5F">
        <w:trPr>
          <w:trHeight w:val="661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10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</w:rPr>
            </w:pPr>
            <w:r w:rsidRPr="00C36A5F">
              <w:rPr>
                <w:b/>
              </w:rPr>
              <w:t>Emirates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24 godz.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90 min.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DE, ENG, FRA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DE, ENG, FRA</w:t>
            </w:r>
            <w:r w:rsidRPr="00C36A5F">
              <w:br/>
            </w:r>
          </w:p>
        </w:tc>
      </w:tr>
      <w:tr w:rsidR="003576D6" w:rsidRPr="00C36A5F" w:rsidTr="00C36A5F">
        <w:trPr>
          <w:trHeight w:val="602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11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</w:rPr>
            </w:pPr>
            <w:r w:rsidRPr="00C36A5F">
              <w:rPr>
                <w:b/>
              </w:rPr>
              <w:t>Turkish Airlines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24 godz.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90 min.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ENG/TUR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ENG/TUR</w:t>
            </w:r>
          </w:p>
        </w:tc>
      </w:tr>
      <w:tr w:rsidR="003576D6" w:rsidRPr="00C36A5F" w:rsidTr="00C36A5F">
        <w:trPr>
          <w:trHeight w:val="602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C36A5F">
              <w:rPr>
                <w:b/>
                <w:lang w:val="de-DE"/>
              </w:rPr>
              <w:t>British Airways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 xml:space="preserve">24 </w:t>
            </w:r>
            <w:r w:rsidRPr="00C36A5F">
              <w:t>godz.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1</w:t>
            </w:r>
            <w:r w:rsidRPr="00C36A5F">
              <w:t xml:space="preserve"> godz.</w:t>
            </w:r>
          </w:p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2</w:t>
            </w:r>
            <w:r w:rsidRPr="00C36A5F">
              <w:t xml:space="preserve"> godz.</w:t>
            </w:r>
            <w:r w:rsidRPr="00C36A5F">
              <w:rPr>
                <w:lang w:val="de-DE"/>
              </w:rPr>
              <w:t xml:space="preserve"> (do USA)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ENG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ENG</w:t>
            </w:r>
          </w:p>
        </w:tc>
      </w:tr>
      <w:tr w:rsidR="003576D6" w:rsidRPr="00C36A5F" w:rsidTr="00C36A5F">
        <w:trPr>
          <w:trHeight w:val="500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C36A5F">
              <w:rPr>
                <w:b/>
                <w:bCs/>
                <w:lang w:val="de-DE"/>
              </w:rPr>
              <w:t>SAS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22 godz.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pl-PL"/>
              </w:rPr>
            </w:pPr>
            <w:r w:rsidRPr="00C36A5F">
              <w:rPr>
                <w:lang w:val="pl-PL"/>
              </w:rPr>
              <w:t>1 godz.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ENG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ENG</w:t>
            </w:r>
          </w:p>
        </w:tc>
      </w:tr>
      <w:tr w:rsidR="003576D6" w:rsidRPr="00C36A5F" w:rsidTr="00C36A5F">
        <w:trPr>
          <w:trHeight w:val="760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14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</w:rPr>
            </w:pPr>
            <w:r w:rsidRPr="00C36A5F">
              <w:rPr>
                <w:b/>
                <w:bCs/>
              </w:rPr>
              <w:t>Finnair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pl-PL"/>
              </w:rPr>
            </w:pPr>
            <w:r w:rsidRPr="00C36A5F">
              <w:rPr>
                <w:lang w:val="pl-PL"/>
              </w:rPr>
              <w:t>36 godz. (24 godz. dla lotów do USA)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pl-PL"/>
              </w:rPr>
            </w:pPr>
            <w:r w:rsidRPr="00C36A5F">
              <w:rPr>
                <w:lang w:val="pl-PL"/>
              </w:rPr>
              <w:t>Brak danych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pl-PL"/>
              </w:rPr>
            </w:pPr>
            <w:r w:rsidRPr="00C36A5F">
              <w:t>ENG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pl-PL"/>
              </w:rPr>
            </w:pPr>
            <w:r w:rsidRPr="00C36A5F">
              <w:t>ENG</w:t>
            </w:r>
          </w:p>
        </w:tc>
      </w:tr>
      <w:tr w:rsidR="003576D6" w:rsidRPr="00C36A5F" w:rsidTr="00C36A5F">
        <w:trPr>
          <w:trHeight w:val="416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15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</w:rPr>
            </w:pPr>
            <w:r w:rsidRPr="00C36A5F">
              <w:rPr>
                <w:b/>
              </w:rPr>
              <w:t>Aeroflot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24 godz.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45 min.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ENG, RUS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ENG, RUS</w:t>
            </w:r>
          </w:p>
        </w:tc>
      </w:tr>
      <w:tr w:rsidR="003576D6" w:rsidRPr="00C36A5F" w:rsidTr="00C36A5F">
        <w:trPr>
          <w:trHeight w:val="602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16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C36A5F">
              <w:rPr>
                <w:b/>
                <w:lang w:val="de-DE"/>
              </w:rPr>
              <w:t>Norwegian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 xml:space="preserve">24 </w:t>
            </w:r>
            <w:r w:rsidRPr="00C36A5F">
              <w:t>godz.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 xml:space="preserve">1 </w:t>
            </w:r>
            <w:r w:rsidRPr="00C36A5F">
              <w:t>godz.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DE, ENG, NOR, DAN, SWE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DE, ENG, NOR, DAN, SWE</w:t>
            </w:r>
          </w:p>
        </w:tc>
      </w:tr>
      <w:tr w:rsidR="003576D6" w:rsidRPr="00C36A5F" w:rsidTr="00C36A5F">
        <w:trPr>
          <w:trHeight w:val="503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17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C36A5F">
              <w:rPr>
                <w:b/>
                <w:lang w:val="de-DE"/>
              </w:rPr>
              <w:t>Etihad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 xml:space="preserve">24 </w:t>
            </w:r>
            <w:r w:rsidRPr="00C36A5F">
              <w:t>godz.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 xml:space="preserve">2 </w:t>
            </w:r>
            <w:r w:rsidRPr="00C36A5F">
              <w:t>godz.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Brak aplikacji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Brak aplikacji</w:t>
            </w:r>
          </w:p>
        </w:tc>
      </w:tr>
      <w:tr w:rsidR="003576D6" w:rsidRPr="00C36A5F" w:rsidTr="00C36A5F">
        <w:trPr>
          <w:trHeight w:val="602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rPr>
                <w:lang w:val="de-DE"/>
              </w:rPr>
              <w:t>18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C36A5F">
              <w:rPr>
                <w:b/>
                <w:lang w:val="de-DE"/>
              </w:rPr>
              <w:t>WizzAir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30 dni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3 godz.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 xml:space="preserve">ENG, BUL, GER, HUN, ITA, </w:t>
            </w:r>
            <w:r w:rsidRPr="00C36A5F">
              <w:rPr>
                <w:b/>
              </w:rPr>
              <w:t>POL</w:t>
            </w:r>
            <w:r w:rsidRPr="00C36A5F">
              <w:t>, ROM, UKR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lang w:val="de-DE"/>
              </w:rPr>
            </w:pPr>
            <w:r w:rsidRPr="00C36A5F">
              <w:t xml:space="preserve">ENG, BUL, GER, HUN, ITA, </w:t>
            </w:r>
            <w:r w:rsidRPr="00C36A5F">
              <w:rPr>
                <w:b/>
              </w:rPr>
              <w:t>POL</w:t>
            </w:r>
            <w:r w:rsidRPr="00C36A5F">
              <w:t>, ROM, UKR</w:t>
            </w:r>
          </w:p>
        </w:tc>
      </w:tr>
      <w:tr w:rsidR="003576D6" w:rsidRPr="00C36A5F" w:rsidTr="00C36A5F">
        <w:trPr>
          <w:trHeight w:val="902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19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</w:rPr>
            </w:pPr>
            <w:r w:rsidRPr="00C36A5F">
              <w:rPr>
                <w:b/>
              </w:rPr>
              <w:t>Lufthansa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23 godz.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1 godz.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 xml:space="preserve">DE, ENG, FRA, ITA, JPN, KOR, </w:t>
            </w:r>
            <w:r w:rsidRPr="00C36A5F">
              <w:rPr>
                <w:b/>
              </w:rPr>
              <w:t>POL</w:t>
            </w:r>
            <w:r w:rsidRPr="00C36A5F">
              <w:t>, POR, RUS; ESP, CHN,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 xml:space="preserve">DE, ENG, FRA, ITA, JPN, KOR, </w:t>
            </w:r>
            <w:r w:rsidRPr="00C36A5F">
              <w:rPr>
                <w:b/>
              </w:rPr>
              <w:t>POL</w:t>
            </w:r>
            <w:r w:rsidRPr="00C36A5F">
              <w:t>, POR, RUS; ESP, CHN,</w:t>
            </w:r>
          </w:p>
        </w:tc>
      </w:tr>
      <w:tr w:rsidR="003576D6" w:rsidRPr="00C36A5F" w:rsidTr="00C36A5F">
        <w:trPr>
          <w:trHeight w:val="902"/>
        </w:trPr>
        <w:tc>
          <w:tcPr>
            <w:tcW w:w="709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20</w:t>
            </w:r>
          </w:p>
        </w:tc>
        <w:tc>
          <w:tcPr>
            <w:tcW w:w="1843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  <w:rPr>
                <w:b/>
              </w:rPr>
            </w:pPr>
            <w:r w:rsidRPr="00C36A5F">
              <w:rPr>
                <w:b/>
              </w:rPr>
              <w:t>Swiss</w:t>
            </w:r>
          </w:p>
        </w:tc>
        <w:tc>
          <w:tcPr>
            <w:tcW w:w="2835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23 godz.</w:t>
            </w: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1 godz.</w:t>
            </w:r>
          </w:p>
        </w:tc>
        <w:tc>
          <w:tcPr>
            <w:tcW w:w="2410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DE, ENG, FRA, ITA, ESP</w:t>
            </w:r>
          </w:p>
          <w:p w:rsidR="003576D6" w:rsidRPr="00C36A5F" w:rsidRDefault="003576D6" w:rsidP="00C36A5F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t>DE, ENG, FRA, ITA, ESP</w:t>
            </w:r>
          </w:p>
          <w:p w:rsidR="003576D6" w:rsidRPr="00C36A5F" w:rsidRDefault="003576D6" w:rsidP="00C36A5F">
            <w:pPr>
              <w:spacing w:after="0" w:line="240" w:lineRule="auto"/>
              <w:jc w:val="center"/>
            </w:pPr>
            <w:r w:rsidRPr="00C36A5F">
              <w:rPr>
                <w:highlight w:val="yellow"/>
              </w:rPr>
              <w:br/>
            </w:r>
          </w:p>
        </w:tc>
      </w:tr>
    </w:tbl>
    <w:p w:rsidR="003576D6" w:rsidRDefault="003576D6" w:rsidP="002F0A38">
      <w:pPr>
        <w:jc w:val="center"/>
        <w:rPr>
          <w:b/>
        </w:rPr>
      </w:pPr>
    </w:p>
    <w:sectPr w:rsidR="003576D6" w:rsidSect="003402B6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C77"/>
    <w:multiLevelType w:val="hybridMultilevel"/>
    <w:tmpl w:val="3CE6AAE0"/>
    <w:lvl w:ilvl="0" w:tplc="EAAC57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6635"/>
    <w:multiLevelType w:val="hybridMultilevel"/>
    <w:tmpl w:val="8E3C2FBA"/>
    <w:lvl w:ilvl="0" w:tplc="41E6A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E4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22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ED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6F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01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AE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09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4F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83975"/>
    <w:multiLevelType w:val="hybridMultilevel"/>
    <w:tmpl w:val="DA266AD0"/>
    <w:lvl w:ilvl="0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6D7367B"/>
    <w:multiLevelType w:val="hybridMultilevel"/>
    <w:tmpl w:val="9858D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A465C"/>
    <w:multiLevelType w:val="hybridMultilevel"/>
    <w:tmpl w:val="49F0F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752591"/>
    <w:multiLevelType w:val="hybridMultilevel"/>
    <w:tmpl w:val="ED8490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9C541D"/>
    <w:multiLevelType w:val="hybridMultilevel"/>
    <w:tmpl w:val="3736988A"/>
    <w:lvl w:ilvl="0" w:tplc="88BC2E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7EE7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E64F2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4C14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D16283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C8CC8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A486AF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6044D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6C91D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DE40A4"/>
    <w:multiLevelType w:val="hybridMultilevel"/>
    <w:tmpl w:val="050049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747"/>
    <w:rsid w:val="000020AA"/>
    <w:rsid w:val="00007775"/>
    <w:rsid w:val="00010004"/>
    <w:rsid w:val="00010043"/>
    <w:rsid w:val="000153FC"/>
    <w:rsid w:val="00017FDB"/>
    <w:rsid w:val="00022C6E"/>
    <w:rsid w:val="00023231"/>
    <w:rsid w:val="00025A5D"/>
    <w:rsid w:val="00026A2C"/>
    <w:rsid w:val="00031A74"/>
    <w:rsid w:val="00033B21"/>
    <w:rsid w:val="00033DB4"/>
    <w:rsid w:val="00034464"/>
    <w:rsid w:val="00035F5D"/>
    <w:rsid w:val="00037C11"/>
    <w:rsid w:val="00047109"/>
    <w:rsid w:val="00051804"/>
    <w:rsid w:val="00056AC9"/>
    <w:rsid w:val="0005753E"/>
    <w:rsid w:val="000641D6"/>
    <w:rsid w:val="000718C0"/>
    <w:rsid w:val="00071DC4"/>
    <w:rsid w:val="00075373"/>
    <w:rsid w:val="00083025"/>
    <w:rsid w:val="0008404A"/>
    <w:rsid w:val="00086683"/>
    <w:rsid w:val="000A04A7"/>
    <w:rsid w:val="000A0A5E"/>
    <w:rsid w:val="000A1520"/>
    <w:rsid w:val="000A22A5"/>
    <w:rsid w:val="000A4132"/>
    <w:rsid w:val="000A6167"/>
    <w:rsid w:val="000B064E"/>
    <w:rsid w:val="000B59A3"/>
    <w:rsid w:val="000B6BC6"/>
    <w:rsid w:val="000C1D40"/>
    <w:rsid w:val="000C4DF8"/>
    <w:rsid w:val="000C514E"/>
    <w:rsid w:val="000C550D"/>
    <w:rsid w:val="000D0866"/>
    <w:rsid w:val="000D1ECD"/>
    <w:rsid w:val="000D3119"/>
    <w:rsid w:val="000D6FAD"/>
    <w:rsid w:val="000D7A38"/>
    <w:rsid w:val="000F4BFE"/>
    <w:rsid w:val="000F5F8E"/>
    <w:rsid w:val="000F616D"/>
    <w:rsid w:val="00101E47"/>
    <w:rsid w:val="00102BAF"/>
    <w:rsid w:val="00107BED"/>
    <w:rsid w:val="00122CE3"/>
    <w:rsid w:val="001252B8"/>
    <w:rsid w:val="00125DC3"/>
    <w:rsid w:val="001264E2"/>
    <w:rsid w:val="00133ADA"/>
    <w:rsid w:val="00137509"/>
    <w:rsid w:val="001431F7"/>
    <w:rsid w:val="0014440A"/>
    <w:rsid w:val="00144771"/>
    <w:rsid w:val="0014584C"/>
    <w:rsid w:val="00150CAC"/>
    <w:rsid w:val="0015133E"/>
    <w:rsid w:val="00153375"/>
    <w:rsid w:val="00153D1B"/>
    <w:rsid w:val="001606B0"/>
    <w:rsid w:val="00160FF1"/>
    <w:rsid w:val="00161A1D"/>
    <w:rsid w:val="00163F32"/>
    <w:rsid w:val="001658AC"/>
    <w:rsid w:val="00184F54"/>
    <w:rsid w:val="001851FB"/>
    <w:rsid w:val="00191D74"/>
    <w:rsid w:val="001953FA"/>
    <w:rsid w:val="001955C9"/>
    <w:rsid w:val="001B04C4"/>
    <w:rsid w:val="001B2ECC"/>
    <w:rsid w:val="001C0009"/>
    <w:rsid w:val="001C3379"/>
    <w:rsid w:val="001C37D1"/>
    <w:rsid w:val="001C5036"/>
    <w:rsid w:val="001C55C4"/>
    <w:rsid w:val="001C6CFD"/>
    <w:rsid w:val="001D0964"/>
    <w:rsid w:val="001D429B"/>
    <w:rsid w:val="001D4893"/>
    <w:rsid w:val="001D6C6D"/>
    <w:rsid w:val="001D7104"/>
    <w:rsid w:val="001E1966"/>
    <w:rsid w:val="001E2C32"/>
    <w:rsid w:val="001E319B"/>
    <w:rsid w:val="001E4455"/>
    <w:rsid w:val="001F0CA8"/>
    <w:rsid w:val="001F0D9C"/>
    <w:rsid w:val="001F1A20"/>
    <w:rsid w:val="00200072"/>
    <w:rsid w:val="0020035C"/>
    <w:rsid w:val="002044FA"/>
    <w:rsid w:val="002066BE"/>
    <w:rsid w:val="00211663"/>
    <w:rsid w:val="00212747"/>
    <w:rsid w:val="0021683E"/>
    <w:rsid w:val="0021730E"/>
    <w:rsid w:val="00225954"/>
    <w:rsid w:val="0023060F"/>
    <w:rsid w:val="002306D5"/>
    <w:rsid w:val="00231156"/>
    <w:rsid w:val="00231AA6"/>
    <w:rsid w:val="00232467"/>
    <w:rsid w:val="00236113"/>
    <w:rsid w:val="00236E51"/>
    <w:rsid w:val="00237465"/>
    <w:rsid w:val="00240D56"/>
    <w:rsid w:val="002439EB"/>
    <w:rsid w:val="00243B8E"/>
    <w:rsid w:val="00244EDA"/>
    <w:rsid w:val="00244EE3"/>
    <w:rsid w:val="00245E29"/>
    <w:rsid w:val="0024676A"/>
    <w:rsid w:val="0025029F"/>
    <w:rsid w:val="00262365"/>
    <w:rsid w:val="00262CEB"/>
    <w:rsid w:val="0027146E"/>
    <w:rsid w:val="002734D6"/>
    <w:rsid w:val="002759FD"/>
    <w:rsid w:val="00283AA9"/>
    <w:rsid w:val="00284664"/>
    <w:rsid w:val="002874B3"/>
    <w:rsid w:val="00294886"/>
    <w:rsid w:val="002A2D2F"/>
    <w:rsid w:val="002A579A"/>
    <w:rsid w:val="002A7ED5"/>
    <w:rsid w:val="002B0FFA"/>
    <w:rsid w:val="002B276A"/>
    <w:rsid w:val="002B3F6E"/>
    <w:rsid w:val="002B5A86"/>
    <w:rsid w:val="002B5C58"/>
    <w:rsid w:val="002B65AB"/>
    <w:rsid w:val="002C06F9"/>
    <w:rsid w:val="002C404B"/>
    <w:rsid w:val="002C44F1"/>
    <w:rsid w:val="002C472A"/>
    <w:rsid w:val="002C6412"/>
    <w:rsid w:val="002C6830"/>
    <w:rsid w:val="002D4AA7"/>
    <w:rsid w:val="002D7C7F"/>
    <w:rsid w:val="002E1D41"/>
    <w:rsid w:val="002E432B"/>
    <w:rsid w:val="002F0A38"/>
    <w:rsid w:val="002F0C6D"/>
    <w:rsid w:val="002F325A"/>
    <w:rsid w:val="002F3C76"/>
    <w:rsid w:val="002F450A"/>
    <w:rsid w:val="002F54B1"/>
    <w:rsid w:val="00300D26"/>
    <w:rsid w:val="003015A4"/>
    <w:rsid w:val="00304364"/>
    <w:rsid w:val="003057BD"/>
    <w:rsid w:val="00310F37"/>
    <w:rsid w:val="00313BC7"/>
    <w:rsid w:val="00315B68"/>
    <w:rsid w:val="00316EE8"/>
    <w:rsid w:val="003213D0"/>
    <w:rsid w:val="00322C67"/>
    <w:rsid w:val="00323A63"/>
    <w:rsid w:val="00324D9A"/>
    <w:rsid w:val="0032532A"/>
    <w:rsid w:val="003326D5"/>
    <w:rsid w:val="00336356"/>
    <w:rsid w:val="003402B6"/>
    <w:rsid w:val="00341A94"/>
    <w:rsid w:val="00341C2F"/>
    <w:rsid w:val="003451AA"/>
    <w:rsid w:val="0035001C"/>
    <w:rsid w:val="0035370F"/>
    <w:rsid w:val="003570A4"/>
    <w:rsid w:val="003576D6"/>
    <w:rsid w:val="00362695"/>
    <w:rsid w:val="00363EA9"/>
    <w:rsid w:val="00366A26"/>
    <w:rsid w:val="003720FD"/>
    <w:rsid w:val="003751C8"/>
    <w:rsid w:val="0037790C"/>
    <w:rsid w:val="00382BA8"/>
    <w:rsid w:val="00386C2D"/>
    <w:rsid w:val="00387D47"/>
    <w:rsid w:val="003923C7"/>
    <w:rsid w:val="0039301D"/>
    <w:rsid w:val="00394B26"/>
    <w:rsid w:val="003966F1"/>
    <w:rsid w:val="0039775B"/>
    <w:rsid w:val="00397884"/>
    <w:rsid w:val="003A727C"/>
    <w:rsid w:val="003B48D7"/>
    <w:rsid w:val="003B7C20"/>
    <w:rsid w:val="003C3718"/>
    <w:rsid w:val="003D3C56"/>
    <w:rsid w:val="003D5858"/>
    <w:rsid w:val="003D7DD0"/>
    <w:rsid w:val="003D7E06"/>
    <w:rsid w:val="003E0F7E"/>
    <w:rsid w:val="003F0F6C"/>
    <w:rsid w:val="003F2F52"/>
    <w:rsid w:val="003F6687"/>
    <w:rsid w:val="003F6B26"/>
    <w:rsid w:val="004025B8"/>
    <w:rsid w:val="0040283E"/>
    <w:rsid w:val="004158D0"/>
    <w:rsid w:val="00415B37"/>
    <w:rsid w:val="00416ACB"/>
    <w:rsid w:val="00420ABC"/>
    <w:rsid w:val="004274E9"/>
    <w:rsid w:val="0043083B"/>
    <w:rsid w:val="00431F70"/>
    <w:rsid w:val="004351E9"/>
    <w:rsid w:val="00442256"/>
    <w:rsid w:val="004432B1"/>
    <w:rsid w:val="0044546E"/>
    <w:rsid w:val="00454C94"/>
    <w:rsid w:val="004611C6"/>
    <w:rsid w:val="0046626A"/>
    <w:rsid w:val="00467604"/>
    <w:rsid w:val="00472067"/>
    <w:rsid w:val="00473B1E"/>
    <w:rsid w:val="004824E6"/>
    <w:rsid w:val="00482F83"/>
    <w:rsid w:val="00484730"/>
    <w:rsid w:val="00485531"/>
    <w:rsid w:val="00497E2C"/>
    <w:rsid w:val="004A2FCA"/>
    <w:rsid w:val="004A6649"/>
    <w:rsid w:val="004C56A3"/>
    <w:rsid w:val="004C5A92"/>
    <w:rsid w:val="004C7008"/>
    <w:rsid w:val="004D4774"/>
    <w:rsid w:val="004E59EE"/>
    <w:rsid w:val="004E7A10"/>
    <w:rsid w:val="004F4EB3"/>
    <w:rsid w:val="00500EFE"/>
    <w:rsid w:val="00503A6D"/>
    <w:rsid w:val="0050727C"/>
    <w:rsid w:val="0051380C"/>
    <w:rsid w:val="00515C45"/>
    <w:rsid w:val="00532D10"/>
    <w:rsid w:val="0053735C"/>
    <w:rsid w:val="00540251"/>
    <w:rsid w:val="00540EAE"/>
    <w:rsid w:val="00551465"/>
    <w:rsid w:val="00552B6C"/>
    <w:rsid w:val="00557EF6"/>
    <w:rsid w:val="00561389"/>
    <w:rsid w:val="0056341E"/>
    <w:rsid w:val="005644B0"/>
    <w:rsid w:val="00572E1D"/>
    <w:rsid w:val="00574E34"/>
    <w:rsid w:val="00582D22"/>
    <w:rsid w:val="00585DE4"/>
    <w:rsid w:val="00586440"/>
    <w:rsid w:val="005A3291"/>
    <w:rsid w:val="005A52E2"/>
    <w:rsid w:val="005A69F7"/>
    <w:rsid w:val="005A718D"/>
    <w:rsid w:val="005B506B"/>
    <w:rsid w:val="005B78EF"/>
    <w:rsid w:val="005C547B"/>
    <w:rsid w:val="005C57A6"/>
    <w:rsid w:val="005C7974"/>
    <w:rsid w:val="005D1CDF"/>
    <w:rsid w:val="005D3695"/>
    <w:rsid w:val="005D4742"/>
    <w:rsid w:val="005D5E3F"/>
    <w:rsid w:val="005E18A5"/>
    <w:rsid w:val="005E3F32"/>
    <w:rsid w:val="005F33E5"/>
    <w:rsid w:val="005F6574"/>
    <w:rsid w:val="0060093A"/>
    <w:rsid w:val="0060204B"/>
    <w:rsid w:val="00603271"/>
    <w:rsid w:val="006068CB"/>
    <w:rsid w:val="00606F52"/>
    <w:rsid w:val="00607D8D"/>
    <w:rsid w:val="00620CA4"/>
    <w:rsid w:val="00621FD2"/>
    <w:rsid w:val="006228A0"/>
    <w:rsid w:val="00623479"/>
    <w:rsid w:val="006258A2"/>
    <w:rsid w:val="00625E3E"/>
    <w:rsid w:val="00632B28"/>
    <w:rsid w:val="00632CCC"/>
    <w:rsid w:val="006335C1"/>
    <w:rsid w:val="00636968"/>
    <w:rsid w:val="00636ABD"/>
    <w:rsid w:val="00640660"/>
    <w:rsid w:val="00641199"/>
    <w:rsid w:val="0064318C"/>
    <w:rsid w:val="00650E91"/>
    <w:rsid w:val="006544E1"/>
    <w:rsid w:val="0065486E"/>
    <w:rsid w:val="00655E4A"/>
    <w:rsid w:val="006567F2"/>
    <w:rsid w:val="00665B8B"/>
    <w:rsid w:val="006662CA"/>
    <w:rsid w:val="006706A4"/>
    <w:rsid w:val="00670B37"/>
    <w:rsid w:val="00671E9C"/>
    <w:rsid w:val="00672770"/>
    <w:rsid w:val="00677537"/>
    <w:rsid w:val="00685F03"/>
    <w:rsid w:val="00686AF3"/>
    <w:rsid w:val="006874A3"/>
    <w:rsid w:val="00692A7C"/>
    <w:rsid w:val="006959DF"/>
    <w:rsid w:val="00696B63"/>
    <w:rsid w:val="00696C7C"/>
    <w:rsid w:val="006A69FA"/>
    <w:rsid w:val="006A7CAA"/>
    <w:rsid w:val="006B2CBC"/>
    <w:rsid w:val="006B6922"/>
    <w:rsid w:val="006B6C17"/>
    <w:rsid w:val="006C6730"/>
    <w:rsid w:val="006C70D6"/>
    <w:rsid w:val="006D3E97"/>
    <w:rsid w:val="006D7437"/>
    <w:rsid w:val="006D784E"/>
    <w:rsid w:val="006E0B45"/>
    <w:rsid w:val="006E3D8B"/>
    <w:rsid w:val="006E41D1"/>
    <w:rsid w:val="006E4957"/>
    <w:rsid w:val="006E5469"/>
    <w:rsid w:val="006E628E"/>
    <w:rsid w:val="006E7E37"/>
    <w:rsid w:val="006F1463"/>
    <w:rsid w:val="006F4459"/>
    <w:rsid w:val="006F5665"/>
    <w:rsid w:val="006F6364"/>
    <w:rsid w:val="006F6806"/>
    <w:rsid w:val="006F729A"/>
    <w:rsid w:val="00700F01"/>
    <w:rsid w:val="00703977"/>
    <w:rsid w:val="0070776C"/>
    <w:rsid w:val="00710792"/>
    <w:rsid w:val="00711870"/>
    <w:rsid w:val="007141DE"/>
    <w:rsid w:val="00720A91"/>
    <w:rsid w:val="00720C0C"/>
    <w:rsid w:val="00720CAE"/>
    <w:rsid w:val="0073114E"/>
    <w:rsid w:val="0073133D"/>
    <w:rsid w:val="00734BDD"/>
    <w:rsid w:val="00735322"/>
    <w:rsid w:val="0073577B"/>
    <w:rsid w:val="0073691E"/>
    <w:rsid w:val="00736E9C"/>
    <w:rsid w:val="0074115F"/>
    <w:rsid w:val="00742347"/>
    <w:rsid w:val="00745653"/>
    <w:rsid w:val="00745B6E"/>
    <w:rsid w:val="00747EA2"/>
    <w:rsid w:val="00760459"/>
    <w:rsid w:val="00760F1C"/>
    <w:rsid w:val="007672BA"/>
    <w:rsid w:val="00767946"/>
    <w:rsid w:val="00771C4B"/>
    <w:rsid w:val="0077367C"/>
    <w:rsid w:val="00776D1A"/>
    <w:rsid w:val="00776DCB"/>
    <w:rsid w:val="00780224"/>
    <w:rsid w:val="00780A80"/>
    <w:rsid w:val="0078201D"/>
    <w:rsid w:val="007829F7"/>
    <w:rsid w:val="00782F24"/>
    <w:rsid w:val="0078555E"/>
    <w:rsid w:val="00785DD9"/>
    <w:rsid w:val="00787C0A"/>
    <w:rsid w:val="00794FD0"/>
    <w:rsid w:val="00795FCA"/>
    <w:rsid w:val="007962B3"/>
    <w:rsid w:val="00796E4F"/>
    <w:rsid w:val="007A1D1B"/>
    <w:rsid w:val="007A2DEF"/>
    <w:rsid w:val="007A3E0D"/>
    <w:rsid w:val="007A4C52"/>
    <w:rsid w:val="007B0958"/>
    <w:rsid w:val="007B644E"/>
    <w:rsid w:val="007B646E"/>
    <w:rsid w:val="007B6553"/>
    <w:rsid w:val="007B705B"/>
    <w:rsid w:val="007B70FC"/>
    <w:rsid w:val="007C04BD"/>
    <w:rsid w:val="007C1FCD"/>
    <w:rsid w:val="007C3C1E"/>
    <w:rsid w:val="007C798C"/>
    <w:rsid w:val="007D36F8"/>
    <w:rsid w:val="007D373E"/>
    <w:rsid w:val="007D3796"/>
    <w:rsid w:val="007D3E24"/>
    <w:rsid w:val="007D7335"/>
    <w:rsid w:val="007E59B4"/>
    <w:rsid w:val="007E5FD2"/>
    <w:rsid w:val="007E6C44"/>
    <w:rsid w:val="007E6E9F"/>
    <w:rsid w:val="007E750F"/>
    <w:rsid w:val="007E79CE"/>
    <w:rsid w:val="007F20F6"/>
    <w:rsid w:val="007F3CB8"/>
    <w:rsid w:val="007F48D3"/>
    <w:rsid w:val="00802EF0"/>
    <w:rsid w:val="00805B21"/>
    <w:rsid w:val="0081265A"/>
    <w:rsid w:val="00816428"/>
    <w:rsid w:val="008229E7"/>
    <w:rsid w:val="00836800"/>
    <w:rsid w:val="00842BF0"/>
    <w:rsid w:val="00844734"/>
    <w:rsid w:val="00846907"/>
    <w:rsid w:val="00854740"/>
    <w:rsid w:val="00855A44"/>
    <w:rsid w:val="00857804"/>
    <w:rsid w:val="0086128D"/>
    <w:rsid w:val="008729AC"/>
    <w:rsid w:val="00874FE5"/>
    <w:rsid w:val="00876488"/>
    <w:rsid w:val="008769AC"/>
    <w:rsid w:val="00877490"/>
    <w:rsid w:val="00880627"/>
    <w:rsid w:val="00880B6A"/>
    <w:rsid w:val="00881A98"/>
    <w:rsid w:val="0088594D"/>
    <w:rsid w:val="008963FE"/>
    <w:rsid w:val="008A53F5"/>
    <w:rsid w:val="008A5F58"/>
    <w:rsid w:val="008B30D8"/>
    <w:rsid w:val="008B3DAB"/>
    <w:rsid w:val="008C02F4"/>
    <w:rsid w:val="008C0C2A"/>
    <w:rsid w:val="008C1448"/>
    <w:rsid w:val="008C38EF"/>
    <w:rsid w:val="008D3106"/>
    <w:rsid w:val="008E10AB"/>
    <w:rsid w:val="008E54CE"/>
    <w:rsid w:val="008F08A4"/>
    <w:rsid w:val="008F0DBC"/>
    <w:rsid w:val="008F4E39"/>
    <w:rsid w:val="008F7F14"/>
    <w:rsid w:val="0090321C"/>
    <w:rsid w:val="00904CF4"/>
    <w:rsid w:val="009050E7"/>
    <w:rsid w:val="00906C7A"/>
    <w:rsid w:val="00907C22"/>
    <w:rsid w:val="00910E7E"/>
    <w:rsid w:val="00911B81"/>
    <w:rsid w:val="00915908"/>
    <w:rsid w:val="00920F54"/>
    <w:rsid w:val="00923C38"/>
    <w:rsid w:val="009328C0"/>
    <w:rsid w:val="00933712"/>
    <w:rsid w:val="00934AAE"/>
    <w:rsid w:val="00937BF6"/>
    <w:rsid w:val="00940AC3"/>
    <w:rsid w:val="00944A97"/>
    <w:rsid w:val="009466DE"/>
    <w:rsid w:val="00947C48"/>
    <w:rsid w:val="00947E7A"/>
    <w:rsid w:val="00953EDE"/>
    <w:rsid w:val="0095568F"/>
    <w:rsid w:val="00955C85"/>
    <w:rsid w:val="00964DCC"/>
    <w:rsid w:val="0097466A"/>
    <w:rsid w:val="00975A73"/>
    <w:rsid w:val="0097733F"/>
    <w:rsid w:val="00977D24"/>
    <w:rsid w:val="00981678"/>
    <w:rsid w:val="009820D7"/>
    <w:rsid w:val="0098392C"/>
    <w:rsid w:val="009874EE"/>
    <w:rsid w:val="00991414"/>
    <w:rsid w:val="00993C7C"/>
    <w:rsid w:val="00993EF2"/>
    <w:rsid w:val="00994575"/>
    <w:rsid w:val="00994D24"/>
    <w:rsid w:val="0099753E"/>
    <w:rsid w:val="009A2916"/>
    <w:rsid w:val="009A45C7"/>
    <w:rsid w:val="009A4811"/>
    <w:rsid w:val="009A6D50"/>
    <w:rsid w:val="009B28D4"/>
    <w:rsid w:val="009B5209"/>
    <w:rsid w:val="009B55AC"/>
    <w:rsid w:val="009C3D0E"/>
    <w:rsid w:val="009D0E94"/>
    <w:rsid w:val="009D289C"/>
    <w:rsid w:val="009D2CA7"/>
    <w:rsid w:val="009E336E"/>
    <w:rsid w:val="009E50D1"/>
    <w:rsid w:val="009E61C0"/>
    <w:rsid w:val="009E6E86"/>
    <w:rsid w:val="009F0905"/>
    <w:rsid w:val="009F0D8D"/>
    <w:rsid w:val="009F120B"/>
    <w:rsid w:val="009F3A50"/>
    <w:rsid w:val="009F52BD"/>
    <w:rsid w:val="00A02540"/>
    <w:rsid w:val="00A02851"/>
    <w:rsid w:val="00A1311E"/>
    <w:rsid w:val="00A13F02"/>
    <w:rsid w:val="00A1499C"/>
    <w:rsid w:val="00A15E80"/>
    <w:rsid w:val="00A16A88"/>
    <w:rsid w:val="00A20722"/>
    <w:rsid w:val="00A24444"/>
    <w:rsid w:val="00A25675"/>
    <w:rsid w:val="00A25B38"/>
    <w:rsid w:val="00A32858"/>
    <w:rsid w:val="00A33DB2"/>
    <w:rsid w:val="00A33EC8"/>
    <w:rsid w:val="00A35EAC"/>
    <w:rsid w:val="00A371EF"/>
    <w:rsid w:val="00A40D4A"/>
    <w:rsid w:val="00A438A7"/>
    <w:rsid w:val="00A51A5E"/>
    <w:rsid w:val="00A55797"/>
    <w:rsid w:val="00A55AF3"/>
    <w:rsid w:val="00A6353F"/>
    <w:rsid w:val="00A678CF"/>
    <w:rsid w:val="00A72289"/>
    <w:rsid w:val="00A72DF6"/>
    <w:rsid w:val="00A76F34"/>
    <w:rsid w:val="00A843FF"/>
    <w:rsid w:val="00A90EE1"/>
    <w:rsid w:val="00A910BC"/>
    <w:rsid w:val="00A91770"/>
    <w:rsid w:val="00A92217"/>
    <w:rsid w:val="00A96B02"/>
    <w:rsid w:val="00AA20C2"/>
    <w:rsid w:val="00AA7698"/>
    <w:rsid w:val="00AB015D"/>
    <w:rsid w:val="00AB6DEA"/>
    <w:rsid w:val="00AC2BA1"/>
    <w:rsid w:val="00AC3927"/>
    <w:rsid w:val="00AC3D2B"/>
    <w:rsid w:val="00AC5950"/>
    <w:rsid w:val="00AC691B"/>
    <w:rsid w:val="00AD0413"/>
    <w:rsid w:val="00AD223D"/>
    <w:rsid w:val="00AD5D3B"/>
    <w:rsid w:val="00AE0588"/>
    <w:rsid w:val="00AE10AB"/>
    <w:rsid w:val="00AE2965"/>
    <w:rsid w:val="00AE49A9"/>
    <w:rsid w:val="00AE4B4B"/>
    <w:rsid w:val="00AF2526"/>
    <w:rsid w:val="00AF3CED"/>
    <w:rsid w:val="00B022D6"/>
    <w:rsid w:val="00B028AD"/>
    <w:rsid w:val="00B03D15"/>
    <w:rsid w:val="00B04486"/>
    <w:rsid w:val="00B04F11"/>
    <w:rsid w:val="00B058CB"/>
    <w:rsid w:val="00B07D63"/>
    <w:rsid w:val="00B10CF4"/>
    <w:rsid w:val="00B11800"/>
    <w:rsid w:val="00B12AA2"/>
    <w:rsid w:val="00B22023"/>
    <w:rsid w:val="00B24B50"/>
    <w:rsid w:val="00B25B25"/>
    <w:rsid w:val="00B25B9B"/>
    <w:rsid w:val="00B26EF4"/>
    <w:rsid w:val="00B274CA"/>
    <w:rsid w:val="00B311C5"/>
    <w:rsid w:val="00B327A3"/>
    <w:rsid w:val="00B410CC"/>
    <w:rsid w:val="00B4469C"/>
    <w:rsid w:val="00B46828"/>
    <w:rsid w:val="00B51737"/>
    <w:rsid w:val="00B53F79"/>
    <w:rsid w:val="00B5599A"/>
    <w:rsid w:val="00B57E7B"/>
    <w:rsid w:val="00B6092F"/>
    <w:rsid w:val="00B63246"/>
    <w:rsid w:val="00B6447D"/>
    <w:rsid w:val="00B707F8"/>
    <w:rsid w:val="00B75B48"/>
    <w:rsid w:val="00B91E40"/>
    <w:rsid w:val="00BA277E"/>
    <w:rsid w:val="00BA3C59"/>
    <w:rsid w:val="00BA7641"/>
    <w:rsid w:val="00BB2940"/>
    <w:rsid w:val="00BB4733"/>
    <w:rsid w:val="00BB5FC2"/>
    <w:rsid w:val="00BB7BF5"/>
    <w:rsid w:val="00BB7BF6"/>
    <w:rsid w:val="00BC3132"/>
    <w:rsid w:val="00BC5690"/>
    <w:rsid w:val="00BD268A"/>
    <w:rsid w:val="00BD3367"/>
    <w:rsid w:val="00BD3D5E"/>
    <w:rsid w:val="00BD460D"/>
    <w:rsid w:val="00BD52D2"/>
    <w:rsid w:val="00BD675F"/>
    <w:rsid w:val="00BD6A43"/>
    <w:rsid w:val="00BE3E23"/>
    <w:rsid w:val="00BE6D3D"/>
    <w:rsid w:val="00BF0283"/>
    <w:rsid w:val="00BF173D"/>
    <w:rsid w:val="00BF4AE3"/>
    <w:rsid w:val="00C0007A"/>
    <w:rsid w:val="00C05D75"/>
    <w:rsid w:val="00C06359"/>
    <w:rsid w:val="00C12E28"/>
    <w:rsid w:val="00C163F6"/>
    <w:rsid w:val="00C167C7"/>
    <w:rsid w:val="00C171F2"/>
    <w:rsid w:val="00C2405C"/>
    <w:rsid w:val="00C25FB3"/>
    <w:rsid w:val="00C31529"/>
    <w:rsid w:val="00C36A5F"/>
    <w:rsid w:val="00C4120E"/>
    <w:rsid w:val="00C45D29"/>
    <w:rsid w:val="00C465B2"/>
    <w:rsid w:val="00C5352D"/>
    <w:rsid w:val="00C53DCE"/>
    <w:rsid w:val="00C554A4"/>
    <w:rsid w:val="00C61AFE"/>
    <w:rsid w:val="00C6311B"/>
    <w:rsid w:val="00C64098"/>
    <w:rsid w:val="00C65A2F"/>
    <w:rsid w:val="00C6650D"/>
    <w:rsid w:val="00C678DE"/>
    <w:rsid w:val="00C717BB"/>
    <w:rsid w:val="00C76EFA"/>
    <w:rsid w:val="00C91DB0"/>
    <w:rsid w:val="00C93E47"/>
    <w:rsid w:val="00C94DC7"/>
    <w:rsid w:val="00CA04AA"/>
    <w:rsid w:val="00CA050C"/>
    <w:rsid w:val="00CA12BF"/>
    <w:rsid w:val="00CA772C"/>
    <w:rsid w:val="00CB0332"/>
    <w:rsid w:val="00CB0ED6"/>
    <w:rsid w:val="00CB3CD6"/>
    <w:rsid w:val="00CB606C"/>
    <w:rsid w:val="00CB7791"/>
    <w:rsid w:val="00CC0E9C"/>
    <w:rsid w:val="00CC5064"/>
    <w:rsid w:val="00CC6155"/>
    <w:rsid w:val="00CD1444"/>
    <w:rsid w:val="00CD1906"/>
    <w:rsid w:val="00CD3FA9"/>
    <w:rsid w:val="00CE115D"/>
    <w:rsid w:val="00CE3A19"/>
    <w:rsid w:val="00CE49E3"/>
    <w:rsid w:val="00CE555C"/>
    <w:rsid w:val="00CE64F8"/>
    <w:rsid w:val="00CE6876"/>
    <w:rsid w:val="00CF10E9"/>
    <w:rsid w:val="00CF17EB"/>
    <w:rsid w:val="00CF367C"/>
    <w:rsid w:val="00CF6492"/>
    <w:rsid w:val="00D01219"/>
    <w:rsid w:val="00D03BAE"/>
    <w:rsid w:val="00D03C5A"/>
    <w:rsid w:val="00D0440E"/>
    <w:rsid w:val="00D057CF"/>
    <w:rsid w:val="00D072C0"/>
    <w:rsid w:val="00D13177"/>
    <w:rsid w:val="00D143F9"/>
    <w:rsid w:val="00D14B10"/>
    <w:rsid w:val="00D156EA"/>
    <w:rsid w:val="00D16F48"/>
    <w:rsid w:val="00D2130F"/>
    <w:rsid w:val="00D21D6F"/>
    <w:rsid w:val="00D2465B"/>
    <w:rsid w:val="00D26C9E"/>
    <w:rsid w:val="00D33B63"/>
    <w:rsid w:val="00D34DC9"/>
    <w:rsid w:val="00D411A5"/>
    <w:rsid w:val="00D45957"/>
    <w:rsid w:val="00D45DDA"/>
    <w:rsid w:val="00D46888"/>
    <w:rsid w:val="00D537D2"/>
    <w:rsid w:val="00D55F2D"/>
    <w:rsid w:val="00D617DF"/>
    <w:rsid w:val="00D61DC6"/>
    <w:rsid w:val="00D66458"/>
    <w:rsid w:val="00D71EF6"/>
    <w:rsid w:val="00D75775"/>
    <w:rsid w:val="00D86B19"/>
    <w:rsid w:val="00D87C86"/>
    <w:rsid w:val="00D92FCF"/>
    <w:rsid w:val="00D9303C"/>
    <w:rsid w:val="00DA07DC"/>
    <w:rsid w:val="00DA3D0E"/>
    <w:rsid w:val="00DA4697"/>
    <w:rsid w:val="00DB2876"/>
    <w:rsid w:val="00DB2FF8"/>
    <w:rsid w:val="00DB4D4A"/>
    <w:rsid w:val="00DC0372"/>
    <w:rsid w:val="00DC3386"/>
    <w:rsid w:val="00DC48E4"/>
    <w:rsid w:val="00DD0788"/>
    <w:rsid w:val="00DD0B24"/>
    <w:rsid w:val="00DD53D2"/>
    <w:rsid w:val="00DE3581"/>
    <w:rsid w:val="00DE691F"/>
    <w:rsid w:val="00DE6A1B"/>
    <w:rsid w:val="00DF0022"/>
    <w:rsid w:val="00DF17DF"/>
    <w:rsid w:val="00DF5A2A"/>
    <w:rsid w:val="00E0113F"/>
    <w:rsid w:val="00E04AF4"/>
    <w:rsid w:val="00E10437"/>
    <w:rsid w:val="00E118BF"/>
    <w:rsid w:val="00E12EB4"/>
    <w:rsid w:val="00E144C8"/>
    <w:rsid w:val="00E23701"/>
    <w:rsid w:val="00E3314B"/>
    <w:rsid w:val="00E37087"/>
    <w:rsid w:val="00E37E1B"/>
    <w:rsid w:val="00E37E78"/>
    <w:rsid w:val="00E5275E"/>
    <w:rsid w:val="00E57B0D"/>
    <w:rsid w:val="00E60F91"/>
    <w:rsid w:val="00E632DB"/>
    <w:rsid w:val="00E65E2E"/>
    <w:rsid w:val="00E714F9"/>
    <w:rsid w:val="00E73135"/>
    <w:rsid w:val="00E84FC6"/>
    <w:rsid w:val="00E86C38"/>
    <w:rsid w:val="00E941D1"/>
    <w:rsid w:val="00E94848"/>
    <w:rsid w:val="00E96E21"/>
    <w:rsid w:val="00EA30F9"/>
    <w:rsid w:val="00EA4178"/>
    <w:rsid w:val="00EA661B"/>
    <w:rsid w:val="00EA68E3"/>
    <w:rsid w:val="00EA75C6"/>
    <w:rsid w:val="00EB63F3"/>
    <w:rsid w:val="00EC1C71"/>
    <w:rsid w:val="00EC3D16"/>
    <w:rsid w:val="00EC5403"/>
    <w:rsid w:val="00EC5B9E"/>
    <w:rsid w:val="00EC7C2B"/>
    <w:rsid w:val="00ED023B"/>
    <w:rsid w:val="00ED0E49"/>
    <w:rsid w:val="00ED2E42"/>
    <w:rsid w:val="00ED48A6"/>
    <w:rsid w:val="00ED7963"/>
    <w:rsid w:val="00EE0923"/>
    <w:rsid w:val="00EE1EF9"/>
    <w:rsid w:val="00EE241D"/>
    <w:rsid w:val="00EE7B2B"/>
    <w:rsid w:val="00EF6C84"/>
    <w:rsid w:val="00EF6F0B"/>
    <w:rsid w:val="00EF77C9"/>
    <w:rsid w:val="00F05D0E"/>
    <w:rsid w:val="00F077B4"/>
    <w:rsid w:val="00F12B8A"/>
    <w:rsid w:val="00F13A06"/>
    <w:rsid w:val="00F13C4B"/>
    <w:rsid w:val="00F20F2F"/>
    <w:rsid w:val="00F24240"/>
    <w:rsid w:val="00F24FF7"/>
    <w:rsid w:val="00F26AF1"/>
    <w:rsid w:val="00F2792F"/>
    <w:rsid w:val="00F315C6"/>
    <w:rsid w:val="00F40AA5"/>
    <w:rsid w:val="00F459A5"/>
    <w:rsid w:val="00F47396"/>
    <w:rsid w:val="00F57FC2"/>
    <w:rsid w:val="00F600B1"/>
    <w:rsid w:val="00F601CF"/>
    <w:rsid w:val="00F6139B"/>
    <w:rsid w:val="00F621DE"/>
    <w:rsid w:val="00F63127"/>
    <w:rsid w:val="00F6557E"/>
    <w:rsid w:val="00F66B74"/>
    <w:rsid w:val="00F70480"/>
    <w:rsid w:val="00F76EFA"/>
    <w:rsid w:val="00F868DD"/>
    <w:rsid w:val="00F95904"/>
    <w:rsid w:val="00F97162"/>
    <w:rsid w:val="00FA2CEA"/>
    <w:rsid w:val="00FA37C3"/>
    <w:rsid w:val="00FA3B80"/>
    <w:rsid w:val="00FA521E"/>
    <w:rsid w:val="00FA606D"/>
    <w:rsid w:val="00FA626F"/>
    <w:rsid w:val="00FB088D"/>
    <w:rsid w:val="00FB1303"/>
    <w:rsid w:val="00FC1871"/>
    <w:rsid w:val="00FC42CB"/>
    <w:rsid w:val="00FD1EB8"/>
    <w:rsid w:val="00FD483C"/>
    <w:rsid w:val="00FE0232"/>
    <w:rsid w:val="00FE094B"/>
    <w:rsid w:val="00FE14D9"/>
    <w:rsid w:val="00FF5F08"/>
    <w:rsid w:val="00FF7D58"/>
    <w:rsid w:val="0833D213"/>
    <w:rsid w:val="31D8EF75"/>
    <w:rsid w:val="4ED5F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E2"/>
    <w:pPr>
      <w:spacing w:after="160" w:line="259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74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74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747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2747"/>
    <w:rPr>
      <w:rFonts w:ascii="Calibri Light" w:hAnsi="Calibri Light" w:cs="Times New Roman"/>
      <w:color w:val="2E74B5"/>
      <w:sz w:val="26"/>
      <w:szCs w:val="26"/>
    </w:rPr>
  </w:style>
  <w:style w:type="table" w:styleId="TableGrid">
    <w:name w:val="Table Grid"/>
    <w:basedOn w:val="TableNormal"/>
    <w:uiPriority w:val="99"/>
    <w:rsid w:val="00212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99"/>
    <w:qFormat/>
    <w:rsid w:val="0021274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12747"/>
    <w:rPr>
      <w:rFonts w:cs="Times New Roman"/>
      <w:i/>
      <w:iCs/>
      <w:color w:val="5B9BD5"/>
    </w:rPr>
  </w:style>
  <w:style w:type="character" w:styleId="IntenseEmphasis">
    <w:name w:val="Intense Emphasis"/>
    <w:basedOn w:val="DefaultParagraphFont"/>
    <w:uiPriority w:val="99"/>
    <w:qFormat/>
    <w:rsid w:val="00212747"/>
    <w:rPr>
      <w:rFonts w:cs="Times New Roman"/>
      <w:i/>
      <w:iCs/>
      <w:color w:val="5B9BD5"/>
    </w:rPr>
  </w:style>
  <w:style w:type="character" w:styleId="IntenseReference">
    <w:name w:val="Intense Reference"/>
    <w:basedOn w:val="DefaultParagraphFont"/>
    <w:uiPriority w:val="99"/>
    <w:qFormat/>
    <w:rsid w:val="00212747"/>
    <w:rPr>
      <w:rFonts w:cs="Times New Roman"/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rsid w:val="007B705B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40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271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DOSTĘPNOŚĆ ODPRAWY ONLINE W LINIACH LOTNICZYCH</dc:title>
  <dc:subject/>
  <dc:creator>Thomas Homolka</dc:creator>
  <cp:keywords/>
  <dc:description/>
  <cp:lastModifiedBy>nrynska</cp:lastModifiedBy>
  <cp:revision>2</cp:revision>
  <dcterms:created xsi:type="dcterms:W3CDTF">2015-09-04T10:15:00Z</dcterms:created>
  <dcterms:modified xsi:type="dcterms:W3CDTF">2015-09-04T10:15:00Z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0x010100BC805834CD3B4A4B927C7C029621F5CE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